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7E" w:rsidRPr="00AF5544" w:rsidRDefault="00690B7E" w:rsidP="00F32DBE">
      <w:pPr>
        <w:spacing w:afterLines="50"/>
        <w:jc w:val="center"/>
        <w:rPr>
          <w:rFonts w:ascii="仿宋" w:eastAsia="仿宋" w:hAnsi="仿宋"/>
          <w:sz w:val="36"/>
          <w:szCs w:val="36"/>
        </w:rPr>
      </w:pPr>
      <w:r w:rsidRPr="00AF5544">
        <w:rPr>
          <w:rFonts w:ascii="仿宋" w:eastAsia="仿宋" w:hAnsi="仿宋" w:hint="eastAsia"/>
          <w:b/>
          <w:sz w:val="36"/>
          <w:szCs w:val="36"/>
        </w:rPr>
        <w:t>债权人地址及联系方式确认书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6605"/>
      </w:tblGrid>
      <w:tr w:rsidR="00690B7E" w:rsidRPr="00851A1B" w:rsidTr="00A5211D">
        <w:trPr>
          <w:trHeight w:val="1253"/>
        </w:trPr>
        <w:tc>
          <w:tcPr>
            <w:tcW w:w="1894" w:type="dxa"/>
            <w:vAlign w:val="center"/>
          </w:tcPr>
          <w:p w:rsidR="00690B7E" w:rsidRPr="00851A1B" w:rsidRDefault="00690B7E" w:rsidP="00A521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管理人</w:t>
            </w:r>
          </w:p>
          <w:p w:rsidR="00690B7E" w:rsidRPr="00851A1B" w:rsidRDefault="00690B7E" w:rsidP="00A521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告知事项</w:t>
            </w:r>
          </w:p>
        </w:tc>
        <w:tc>
          <w:tcPr>
            <w:tcW w:w="6605" w:type="dxa"/>
          </w:tcPr>
          <w:p w:rsidR="00690B7E" w:rsidRPr="00851A1B" w:rsidRDefault="00690B7E" w:rsidP="00690B7E">
            <w:pPr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如因债权人提供的送达信息（包括送达地址及电子送达方式）不准确或者有关送达信息发生变更未及时书面告知管理人，人民法院或者管理人依据该确认的地址或送达方式进行送达的，视为已确认。</w:t>
            </w:r>
          </w:p>
        </w:tc>
      </w:tr>
      <w:tr w:rsidR="00690B7E" w:rsidRPr="00851A1B" w:rsidTr="00A5211D">
        <w:trPr>
          <w:trHeight w:val="977"/>
        </w:trPr>
        <w:tc>
          <w:tcPr>
            <w:tcW w:w="1894" w:type="dxa"/>
            <w:vAlign w:val="center"/>
          </w:tcPr>
          <w:p w:rsidR="00690B7E" w:rsidRPr="00851A1B" w:rsidRDefault="00690B7E" w:rsidP="00A521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债权人</w:t>
            </w:r>
          </w:p>
          <w:p w:rsidR="00690B7E" w:rsidRPr="00851A1B" w:rsidRDefault="00690B7E" w:rsidP="00A521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 w:rsidRPr="00851A1B">
              <w:rPr>
                <w:rFonts w:ascii="仿宋" w:eastAsia="仿宋" w:hAnsi="仿宋"/>
                <w:sz w:val="24"/>
                <w:szCs w:val="24"/>
              </w:rPr>
              <w:t>/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605" w:type="dxa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7E" w:rsidRPr="00851A1B" w:rsidTr="00BE7270">
        <w:trPr>
          <w:trHeight w:val="260"/>
        </w:trPr>
        <w:tc>
          <w:tcPr>
            <w:tcW w:w="1894" w:type="dxa"/>
            <w:vAlign w:val="center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开户银行信息</w:t>
            </w:r>
          </w:p>
        </w:tc>
        <w:tc>
          <w:tcPr>
            <w:tcW w:w="6605" w:type="dxa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户名：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开户银行：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账号：</w:t>
            </w:r>
          </w:p>
        </w:tc>
      </w:tr>
      <w:tr w:rsidR="00690B7E" w:rsidRPr="00851A1B" w:rsidTr="00BE7270">
        <w:trPr>
          <w:trHeight w:val="3059"/>
        </w:trPr>
        <w:tc>
          <w:tcPr>
            <w:tcW w:w="1894" w:type="dxa"/>
            <w:vAlign w:val="center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权利人送达地址及电子联系方式</w:t>
            </w:r>
          </w:p>
        </w:tc>
        <w:tc>
          <w:tcPr>
            <w:tcW w:w="6605" w:type="dxa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送达地址：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邮编：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7E" w:rsidRPr="00851A1B" w:rsidTr="00A5211D">
        <w:trPr>
          <w:trHeight w:val="3200"/>
        </w:trPr>
        <w:tc>
          <w:tcPr>
            <w:tcW w:w="1894" w:type="dxa"/>
            <w:vAlign w:val="center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债权人对地址及联系方式的确认</w:t>
            </w:r>
          </w:p>
        </w:tc>
        <w:tc>
          <w:tcPr>
            <w:tcW w:w="6605" w:type="dxa"/>
          </w:tcPr>
          <w:p w:rsidR="00690B7E" w:rsidRPr="00851A1B" w:rsidRDefault="00690B7E" w:rsidP="00690B7E">
            <w:pPr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本人（单位）已阅读管理人对送达地址及电子送达方式的告知事项，本人（单位）保证提供的上述送达地址及电子送达方式真实有效，同意以上述送达地址及电子送达方式作为送达方式，并愿意承担因上述送达地址及电子送达方式有误，而导致文书、材料无法送达等产</w:t>
            </w:r>
            <w:bookmarkStart w:id="0" w:name="_GoBack"/>
            <w:bookmarkEnd w:id="0"/>
            <w:r w:rsidRPr="00851A1B">
              <w:rPr>
                <w:rFonts w:ascii="仿宋" w:eastAsia="仿宋" w:hAnsi="仿宋" w:hint="eastAsia"/>
                <w:sz w:val="24"/>
                <w:szCs w:val="24"/>
              </w:rPr>
              <w:t>生的一切法律后果。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债权人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或其代理人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（签名或盖章）：</w:t>
            </w: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51A1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51A1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0B7E" w:rsidRPr="00851A1B" w:rsidTr="00A5211D">
        <w:trPr>
          <w:trHeight w:val="1087"/>
        </w:trPr>
        <w:tc>
          <w:tcPr>
            <w:tcW w:w="1894" w:type="dxa"/>
            <w:vAlign w:val="center"/>
          </w:tcPr>
          <w:p w:rsidR="00690B7E" w:rsidRPr="00851A1B" w:rsidRDefault="00690B7E" w:rsidP="00A521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A1B"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 w:rsidRPr="00851A1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51A1B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6605" w:type="dxa"/>
          </w:tcPr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B7E" w:rsidRPr="00851A1B" w:rsidRDefault="00690B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90B7E" w:rsidRPr="00851A1B" w:rsidRDefault="00690B7E">
      <w:pPr>
        <w:rPr>
          <w:rFonts w:ascii="仿宋" w:eastAsia="仿宋" w:hAnsi="仿宋"/>
          <w:sz w:val="24"/>
          <w:szCs w:val="24"/>
        </w:rPr>
      </w:pPr>
    </w:p>
    <w:sectPr w:rsidR="00690B7E" w:rsidRPr="00851A1B" w:rsidSect="00D358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E" w:rsidRDefault="00690B7E" w:rsidP="00D358EF">
      <w:r>
        <w:separator/>
      </w:r>
    </w:p>
  </w:endnote>
  <w:endnote w:type="continuationSeparator" w:id="1">
    <w:p w:rsidR="00690B7E" w:rsidRDefault="00690B7E" w:rsidP="00D3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E" w:rsidRDefault="00690B7E" w:rsidP="00D358EF">
      <w:r>
        <w:separator/>
      </w:r>
    </w:p>
  </w:footnote>
  <w:footnote w:type="continuationSeparator" w:id="1">
    <w:p w:rsidR="00690B7E" w:rsidRDefault="00690B7E" w:rsidP="00D3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7E" w:rsidRDefault="00690B7E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55"/>
    <w:rsid w:val="00274478"/>
    <w:rsid w:val="002F3E55"/>
    <w:rsid w:val="003F2A92"/>
    <w:rsid w:val="00411616"/>
    <w:rsid w:val="00421FF4"/>
    <w:rsid w:val="00605B9F"/>
    <w:rsid w:val="00690B7E"/>
    <w:rsid w:val="0074624F"/>
    <w:rsid w:val="007B1979"/>
    <w:rsid w:val="0080649F"/>
    <w:rsid w:val="00851A1B"/>
    <w:rsid w:val="008D33FD"/>
    <w:rsid w:val="009A2AF8"/>
    <w:rsid w:val="00A5211D"/>
    <w:rsid w:val="00A91075"/>
    <w:rsid w:val="00AB2EEB"/>
    <w:rsid w:val="00AF5544"/>
    <w:rsid w:val="00BE7270"/>
    <w:rsid w:val="00C96F8D"/>
    <w:rsid w:val="00D358EF"/>
    <w:rsid w:val="00E46F57"/>
    <w:rsid w:val="00E76396"/>
    <w:rsid w:val="00F32DBE"/>
    <w:rsid w:val="00FA0111"/>
    <w:rsid w:val="00FC48E0"/>
    <w:rsid w:val="22827BC0"/>
    <w:rsid w:val="2E4A12E5"/>
    <w:rsid w:val="30C100FA"/>
    <w:rsid w:val="4065221E"/>
    <w:rsid w:val="44606F8C"/>
    <w:rsid w:val="448872A8"/>
    <w:rsid w:val="4FDC64DA"/>
    <w:rsid w:val="5ACE68F2"/>
    <w:rsid w:val="6044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358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8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8E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8E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358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63</Words>
  <Characters>362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邓红</cp:lastModifiedBy>
  <cp:revision>21</cp:revision>
  <cp:lastPrinted>2018-08-03T07:42:00Z</cp:lastPrinted>
  <dcterms:created xsi:type="dcterms:W3CDTF">2015-09-08T06:52:00Z</dcterms:created>
  <dcterms:modified xsi:type="dcterms:W3CDTF">2020-11-10T01:25:00Z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